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425"/>
        <w:gridCol w:w="283"/>
        <w:gridCol w:w="562"/>
        <w:gridCol w:w="431"/>
        <w:gridCol w:w="567"/>
        <w:gridCol w:w="425"/>
        <w:gridCol w:w="105"/>
        <w:gridCol w:w="604"/>
        <w:gridCol w:w="530"/>
        <w:gridCol w:w="178"/>
        <w:gridCol w:w="1985"/>
        <w:gridCol w:w="2656"/>
      </w:tblGrid>
      <w:tr w:rsidR="001A0E02" w:rsidRPr="00BB3B49" w14:paraId="06AD293C" w14:textId="77777777" w:rsidTr="001A0E02">
        <w:trPr>
          <w:trHeight w:val="432"/>
          <w:jc w:val="center"/>
        </w:trPr>
        <w:tc>
          <w:tcPr>
            <w:tcW w:w="2277" w:type="dxa"/>
            <w:gridSpan w:val="5"/>
            <w:vAlign w:val="bottom"/>
          </w:tcPr>
          <w:p w14:paraId="6C7D5302" w14:textId="77777777" w:rsidR="00A92D4E" w:rsidRPr="00BB3B49" w:rsidRDefault="00A92D4E" w:rsidP="001A0E02">
            <w:pPr>
              <w:pStyle w:val="FieldText"/>
              <w:ind w:left="-107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1" w:colLast="1"/>
            <w:r w:rsidRPr="00BB3B49">
              <w:rPr>
                <w:rFonts w:ascii="Calibri" w:hAnsi="Calibri" w:cs="Calibri"/>
                <w:sz w:val="22"/>
                <w:szCs w:val="22"/>
              </w:rPr>
              <w:t>Nom de la collectivité :</w:t>
            </w:r>
          </w:p>
        </w:tc>
        <w:tc>
          <w:tcPr>
            <w:tcW w:w="7050" w:type="dxa"/>
            <w:gridSpan w:val="8"/>
            <w:tcBorders>
              <w:bottom w:val="dotted" w:sz="4" w:space="0" w:color="auto"/>
            </w:tcBorders>
            <w:vAlign w:val="bottom"/>
          </w:tcPr>
          <w:p w14:paraId="1EE65DE7" w14:textId="77777777" w:rsidR="00A92D4E" w:rsidRPr="00BB3B49" w:rsidRDefault="00A92D4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E02" w:rsidRPr="00BB3B49" w14:paraId="3E72AFB9" w14:textId="77777777" w:rsidTr="001A0E02">
        <w:trPr>
          <w:trHeight w:val="432"/>
          <w:jc w:val="center"/>
        </w:trPr>
        <w:tc>
          <w:tcPr>
            <w:tcW w:w="1001" w:type="dxa"/>
            <w:gridSpan w:val="2"/>
            <w:vAlign w:val="bottom"/>
          </w:tcPr>
          <w:p w14:paraId="3C138CC2" w14:textId="77777777" w:rsidR="001A0E02" w:rsidRPr="00BB3B49" w:rsidRDefault="001A0E02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</w:rPr>
              <w:t>Adresse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:</w:t>
            </w:r>
          </w:p>
        </w:tc>
        <w:tc>
          <w:tcPr>
            <w:tcW w:w="8326" w:type="dxa"/>
            <w:gridSpan w:val="11"/>
            <w:tcBorders>
              <w:bottom w:val="dotted" w:sz="4" w:space="0" w:color="auto"/>
            </w:tcBorders>
            <w:vAlign w:val="bottom"/>
          </w:tcPr>
          <w:p w14:paraId="550BBD86" w14:textId="77777777" w:rsidR="001A0E02" w:rsidRPr="00BB3B49" w:rsidRDefault="001A0E02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A0E02" w:rsidRPr="00BB3B49" w14:paraId="6F2451E9" w14:textId="77777777" w:rsidTr="001A0E02">
        <w:trPr>
          <w:trHeight w:val="432"/>
          <w:jc w:val="center"/>
        </w:trPr>
        <w:tc>
          <w:tcPr>
            <w:tcW w:w="1284" w:type="dxa"/>
            <w:gridSpan w:val="3"/>
            <w:vAlign w:val="bottom"/>
          </w:tcPr>
          <w:p w14:paraId="50CC1137" w14:textId="77777777" w:rsidR="001D6884" w:rsidRPr="00BB3B49" w:rsidRDefault="001D6884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</w:rPr>
              <w:t>Code postal: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  <w:vAlign w:val="bottom"/>
          </w:tcPr>
          <w:p w14:paraId="3FBD4FFC" w14:textId="77777777" w:rsidR="001D6884" w:rsidRPr="00BB3B49" w:rsidRDefault="001D6884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5CB24AB1" w14:textId="77777777" w:rsidR="001D6884" w:rsidRPr="00BB3B49" w:rsidRDefault="001D6884" w:rsidP="00B5307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</w:rPr>
              <w:t>Ville:</w:t>
            </w:r>
          </w:p>
        </w:tc>
        <w:tc>
          <w:tcPr>
            <w:tcW w:w="5349" w:type="dxa"/>
            <w:gridSpan w:val="4"/>
            <w:tcBorders>
              <w:bottom w:val="dotted" w:sz="4" w:space="0" w:color="auto"/>
            </w:tcBorders>
            <w:vAlign w:val="bottom"/>
          </w:tcPr>
          <w:p w14:paraId="3EE84177" w14:textId="77777777" w:rsidR="001D6884" w:rsidRPr="00BB3B49" w:rsidRDefault="001D6884" w:rsidP="00B5307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A0E02" w:rsidRPr="00895816" w14:paraId="696737C4" w14:textId="77777777" w:rsidTr="001A0E02">
        <w:trPr>
          <w:trHeight w:val="432"/>
          <w:jc w:val="center"/>
        </w:trPr>
        <w:tc>
          <w:tcPr>
            <w:tcW w:w="4686" w:type="dxa"/>
            <w:gridSpan w:val="11"/>
            <w:vAlign w:val="bottom"/>
          </w:tcPr>
          <w:p w14:paraId="5F67561F" w14:textId="77777777" w:rsidR="00A92D4E" w:rsidRPr="00BB3B49" w:rsidRDefault="00A92D4E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Nom et </w:t>
            </w:r>
            <w:r w:rsidR="007838EA" w:rsidRPr="00BB3B49">
              <w:rPr>
                <w:rFonts w:ascii="Calibri" w:hAnsi="Calibri" w:cs="Calibri"/>
                <w:sz w:val="22"/>
                <w:szCs w:val="22"/>
                <w:lang w:val="fr-FR"/>
              </w:rPr>
              <w:t>délégation</w:t>
            </w:r>
            <w:r w:rsidRPr="00BB3B4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l’élu.e </w:t>
            </w:r>
            <w:r w:rsidR="007838EA" w:rsidRPr="00BB3B49">
              <w:rPr>
                <w:rFonts w:ascii="Calibri" w:hAnsi="Calibri" w:cs="Calibri"/>
                <w:sz w:val="22"/>
                <w:szCs w:val="22"/>
                <w:lang w:val="fr-FR"/>
              </w:rPr>
              <w:t>chargé.e du dossier</w:t>
            </w:r>
            <w:r w:rsidR="007838EA"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 xml:space="preserve"> </w:t>
            </w: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:</w:t>
            </w:r>
          </w:p>
        </w:tc>
        <w:tc>
          <w:tcPr>
            <w:tcW w:w="4641" w:type="dxa"/>
            <w:gridSpan w:val="2"/>
            <w:vAlign w:val="bottom"/>
          </w:tcPr>
          <w:p w14:paraId="1A5FD47B" w14:textId="77777777" w:rsidR="00A92D4E" w:rsidRPr="00BB3B49" w:rsidRDefault="00A92D4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A92D4E" w:rsidRPr="00895816" w14:paraId="3F37FC5F" w14:textId="77777777" w:rsidTr="001A0E02">
        <w:trPr>
          <w:trHeight w:val="432"/>
          <w:jc w:val="center"/>
        </w:trPr>
        <w:tc>
          <w:tcPr>
            <w:tcW w:w="9327" w:type="dxa"/>
            <w:gridSpan w:val="13"/>
            <w:tcBorders>
              <w:bottom w:val="dotted" w:sz="4" w:space="0" w:color="auto"/>
            </w:tcBorders>
            <w:vAlign w:val="bottom"/>
          </w:tcPr>
          <w:p w14:paraId="37D3462D" w14:textId="77777777" w:rsidR="00A92D4E" w:rsidRPr="00BB3B49" w:rsidRDefault="00A92D4E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0C4D9F" w:rsidRPr="00BB3B49" w14:paraId="61139292" w14:textId="77777777" w:rsidTr="001A0E02">
        <w:trPr>
          <w:trHeight w:val="432"/>
          <w:jc w:val="center"/>
        </w:trPr>
        <w:tc>
          <w:tcPr>
            <w:tcW w:w="576" w:type="dxa"/>
            <w:tcBorders>
              <w:top w:val="dotted" w:sz="4" w:space="0" w:color="auto"/>
            </w:tcBorders>
            <w:vAlign w:val="bottom"/>
          </w:tcPr>
          <w:p w14:paraId="61D9A20D" w14:textId="77777777" w:rsidR="000C4D9F" w:rsidRPr="00BB3B49" w:rsidRDefault="000C4D9F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Tel :</w:t>
            </w:r>
          </w:p>
        </w:tc>
        <w:tc>
          <w:tcPr>
            <w:tcW w:w="27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AA8E2" w14:textId="77777777" w:rsidR="000C4D9F" w:rsidRPr="00BB3B49" w:rsidRDefault="000C4D9F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bottom"/>
          </w:tcPr>
          <w:p w14:paraId="009DCFFB" w14:textId="77777777" w:rsidR="000C4D9F" w:rsidRPr="00BB3B49" w:rsidRDefault="000C4D9F" w:rsidP="000C4D9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40769F" w14:textId="77777777" w:rsidR="000C4D9F" w:rsidRPr="00BB3B49" w:rsidRDefault="000C4D9F" w:rsidP="000C4D9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1A0E02" w:rsidRPr="00BB3B49" w14:paraId="635BB1BC" w14:textId="77777777" w:rsidTr="001A0E02">
        <w:trPr>
          <w:trHeight w:val="432"/>
          <w:jc w:val="center"/>
        </w:trPr>
        <w:tc>
          <w:tcPr>
            <w:tcW w:w="2844" w:type="dxa"/>
            <w:gridSpan w:val="6"/>
            <w:vAlign w:val="bottom"/>
          </w:tcPr>
          <w:p w14:paraId="46EAC40E" w14:textId="77777777" w:rsidR="001D6884" w:rsidRPr="00BB3B49" w:rsidRDefault="001D6884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sz w:val="22"/>
                <w:szCs w:val="22"/>
                <w:lang w:val="fr-FR"/>
              </w:rPr>
              <w:t>Autre personne à contacter</w:t>
            </w: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483" w:type="dxa"/>
            <w:gridSpan w:val="7"/>
            <w:tcBorders>
              <w:bottom w:val="dotted" w:sz="4" w:space="0" w:color="auto"/>
            </w:tcBorders>
            <w:vAlign w:val="bottom"/>
          </w:tcPr>
          <w:p w14:paraId="37701ED5" w14:textId="77777777" w:rsidR="001D6884" w:rsidRPr="00BB3B49" w:rsidRDefault="001D6884" w:rsidP="00B5307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7838EA" w:rsidRPr="00BB3B49" w14:paraId="42D29556" w14:textId="77777777" w:rsidTr="001A0E02">
        <w:trPr>
          <w:trHeight w:val="432"/>
          <w:jc w:val="center"/>
        </w:trPr>
        <w:tc>
          <w:tcPr>
            <w:tcW w:w="1846" w:type="dxa"/>
            <w:gridSpan w:val="4"/>
            <w:vAlign w:val="bottom"/>
          </w:tcPr>
          <w:p w14:paraId="4FBE69C3" w14:textId="77777777" w:rsidR="007838EA" w:rsidRPr="00BB3B49" w:rsidRDefault="007838EA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Service</w:t>
            </w:r>
            <w:r w:rsidR="000C4D9F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/Fonction</w:t>
            </w: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 :</w:t>
            </w:r>
          </w:p>
        </w:tc>
        <w:tc>
          <w:tcPr>
            <w:tcW w:w="7481" w:type="dxa"/>
            <w:gridSpan w:val="9"/>
            <w:tcBorders>
              <w:bottom w:val="dotted" w:sz="4" w:space="0" w:color="auto"/>
            </w:tcBorders>
            <w:vAlign w:val="bottom"/>
          </w:tcPr>
          <w:p w14:paraId="56EC5054" w14:textId="77777777" w:rsidR="007838EA" w:rsidRPr="00BB3B49" w:rsidRDefault="007838EA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1A0E02" w:rsidRPr="00BB3B49" w14:paraId="5932CB0E" w14:textId="77777777" w:rsidTr="001A0E02">
        <w:trPr>
          <w:trHeight w:val="432"/>
          <w:jc w:val="center"/>
        </w:trPr>
        <w:tc>
          <w:tcPr>
            <w:tcW w:w="576" w:type="dxa"/>
            <w:vAlign w:val="bottom"/>
          </w:tcPr>
          <w:p w14:paraId="23B7D085" w14:textId="77777777" w:rsidR="000C4D9F" w:rsidRPr="00BB3B49" w:rsidRDefault="000C4D9F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Tel :</w:t>
            </w:r>
          </w:p>
        </w:tc>
        <w:tc>
          <w:tcPr>
            <w:tcW w:w="2798" w:type="dxa"/>
            <w:gridSpan w:val="7"/>
            <w:tcBorders>
              <w:bottom w:val="dotted" w:sz="4" w:space="0" w:color="auto"/>
            </w:tcBorders>
            <w:vAlign w:val="bottom"/>
          </w:tcPr>
          <w:p w14:paraId="5DC754B5" w14:textId="77777777" w:rsidR="000C4D9F" w:rsidRPr="00BB3B49" w:rsidRDefault="000C4D9F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3098E27" w14:textId="77777777" w:rsidR="000C4D9F" w:rsidRPr="00BB3B49" w:rsidRDefault="000C4D9F" w:rsidP="007C373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</w:tcBorders>
            <w:vAlign w:val="bottom"/>
          </w:tcPr>
          <w:p w14:paraId="609F454F" w14:textId="77777777" w:rsidR="000C4D9F" w:rsidRPr="00BB3B49" w:rsidRDefault="000C4D9F" w:rsidP="007C373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1A0E02" w:rsidRPr="00895816" w14:paraId="5AF89D0C" w14:textId="77777777" w:rsidTr="001A0E02">
        <w:trPr>
          <w:trHeight w:val="432"/>
          <w:jc w:val="center"/>
        </w:trPr>
        <w:tc>
          <w:tcPr>
            <w:tcW w:w="6671" w:type="dxa"/>
            <w:gridSpan w:val="12"/>
            <w:vAlign w:val="bottom"/>
          </w:tcPr>
          <w:p w14:paraId="0CA4AC62" w14:textId="77777777" w:rsidR="00A92D4E" w:rsidRPr="00BB3B49" w:rsidRDefault="00A92D4E" w:rsidP="001A0E02">
            <w:pPr>
              <w:pStyle w:val="FieldText"/>
              <w:ind w:left="-107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Date et numéro de la délibération d’adhésion à ECVF (copie à joindre)</w:t>
            </w:r>
            <w:r w:rsidR="001A0E0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 :</w:t>
            </w:r>
          </w:p>
        </w:tc>
        <w:tc>
          <w:tcPr>
            <w:tcW w:w="2656" w:type="dxa"/>
            <w:tcBorders>
              <w:bottom w:val="dotted" w:sz="4" w:space="0" w:color="auto"/>
            </w:tcBorders>
            <w:vAlign w:val="bottom"/>
          </w:tcPr>
          <w:p w14:paraId="2475EC57" w14:textId="77777777" w:rsidR="00A92D4E" w:rsidRPr="00BB3B49" w:rsidRDefault="00A92D4E" w:rsidP="00EA1A7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</w:pPr>
          </w:p>
        </w:tc>
      </w:tr>
      <w:tr w:rsidR="00C47958" w:rsidRPr="00895816" w14:paraId="5B493596" w14:textId="77777777" w:rsidTr="001A0E02">
        <w:trPr>
          <w:trHeight w:val="644"/>
          <w:jc w:val="center"/>
        </w:trPr>
        <w:tc>
          <w:tcPr>
            <w:tcW w:w="9327" w:type="dxa"/>
            <w:gridSpan w:val="13"/>
          </w:tcPr>
          <w:p w14:paraId="0EADAE3A" w14:textId="77777777" w:rsidR="001A0E02" w:rsidRDefault="001A0E02" w:rsidP="001A0E02">
            <w:pPr>
              <w:pStyle w:val="Corpsdetexte"/>
              <w:ind w:left="-107"/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3801AAE2" w14:textId="77777777" w:rsidR="001A0E02" w:rsidRDefault="001A0E02" w:rsidP="001A0E02">
            <w:pPr>
              <w:pStyle w:val="Corpsdetexte"/>
              <w:ind w:left="-107"/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33056257" w14:textId="77777777" w:rsidR="001A0E02" w:rsidRDefault="001A0E02" w:rsidP="001A0E02">
            <w:pPr>
              <w:pStyle w:val="Corpsdetexte"/>
              <w:ind w:left="-107"/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09A6CF5" w14:textId="77777777" w:rsidR="001A0E02" w:rsidRDefault="001A0E02" w:rsidP="001A0E02">
            <w:pPr>
              <w:pStyle w:val="Corpsdetexte"/>
              <w:ind w:left="-107"/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6F52EC89" w14:textId="77777777" w:rsidR="000C4D9F" w:rsidRPr="00BB3B49" w:rsidRDefault="00A92D4E" w:rsidP="001A0E02">
            <w:pPr>
              <w:pStyle w:val="Corpsdetexte"/>
              <w:ind w:left="-107"/>
              <w:jc w:val="righ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BB3B4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Signature et cachet de la collectivité</w:t>
            </w:r>
          </w:p>
        </w:tc>
      </w:tr>
      <w:bookmarkEnd w:id="0"/>
    </w:tbl>
    <w:p w14:paraId="22999209" w14:textId="77777777" w:rsidR="00AD6834" w:rsidRPr="00070847" w:rsidRDefault="00AD6834" w:rsidP="00A92D4E">
      <w:pPr>
        <w:rPr>
          <w:b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1843"/>
      </w:tblGrid>
      <w:tr w:rsidR="00281151" w:rsidRPr="00BB3B49" w14:paraId="7FC8C569" w14:textId="77777777" w:rsidTr="000C4D9F">
        <w:tc>
          <w:tcPr>
            <w:tcW w:w="6378" w:type="dxa"/>
            <w:tcBorders>
              <w:top w:val="single" w:sz="8" w:space="0" w:color="auto"/>
            </w:tcBorders>
            <w:shd w:val="clear" w:color="auto" w:fill="auto"/>
          </w:tcPr>
          <w:p w14:paraId="7884353D" w14:textId="77777777" w:rsidR="00070847" w:rsidRPr="00BB3B49" w:rsidRDefault="00070847" w:rsidP="001D6884">
            <w:pPr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Montant de l’adhésion annuelle</w:t>
            </w:r>
          </w:p>
        </w:tc>
        <w:tc>
          <w:tcPr>
            <w:tcW w:w="1843" w:type="dxa"/>
            <w:shd w:val="clear" w:color="auto" w:fill="auto"/>
          </w:tcPr>
          <w:p w14:paraId="02FB5A6D" w14:textId="77777777" w:rsidR="00070847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281151" w:rsidRPr="00BB3B49" w14:paraId="29C52D75" w14:textId="77777777" w:rsidTr="000C4D9F">
        <w:tc>
          <w:tcPr>
            <w:tcW w:w="6378" w:type="dxa"/>
            <w:shd w:val="clear" w:color="auto" w:fill="auto"/>
          </w:tcPr>
          <w:p w14:paraId="544A47BB" w14:textId="77777777" w:rsidR="00070847" w:rsidRPr="001A0E02" w:rsidRDefault="00070847" w:rsidP="001D6884">
            <w:pPr>
              <w:rPr>
                <w:rFonts w:ascii="Calibri" w:hAnsi="Calibri" w:cs="Calibri"/>
                <w:b/>
                <w:i/>
                <w:sz w:val="14"/>
                <w:szCs w:val="20"/>
                <w:lang w:val="fr-FR"/>
              </w:rPr>
            </w:pPr>
          </w:p>
          <w:p w14:paraId="40AEA1C8" w14:textId="77777777" w:rsidR="00A92D4E" w:rsidRPr="00BB3B49" w:rsidRDefault="00A92D4E" w:rsidP="001D6884">
            <w:pPr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Communes et intercommunalités</w:t>
            </w:r>
          </w:p>
        </w:tc>
        <w:tc>
          <w:tcPr>
            <w:tcW w:w="1843" w:type="dxa"/>
            <w:shd w:val="clear" w:color="auto" w:fill="auto"/>
          </w:tcPr>
          <w:p w14:paraId="06814F20" w14:textId="77777777" w:rsidR="00A92D4E" w:rsidRPr="00BB3B49" w:rsidRDefault="00A92D4E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281151" w:rsidRPr="00BB3B49" w14:paraId="6D1E1989" w14:textId="77777777" w:rsidTr="000C4D9F">
        <w:tc>
          <w:tcPr>
            <w:tcW w:w="6378" w:type="dxa"/>
            <w:shd w:val="clear" w:color="auto" w:fill="auto"/>
          </w:tcPr>
          <w:p w14:paraId="0C6DA924" w14:textId="77777777" w:rsidR="00A92D4E" w:rsidRPr="00BB3B49" w:rsidRDefault="00A92D4E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moins de 500 habitant.e.s</w:t>
            </w:r>
          </w:p>
        </w:tc>
        <w:tc>
          <w:tcPr>
            <w:tcW w:w="1843" w:type="dxa"/>
            <w:shd w:val="clear" w:color="auto" w:fill="auto"/>
          </w:tcPr>
          <w:p w14:paraId="65FE7011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30 euros</w:t>
            </w:r>
          </w:p>
        </w:tc>
      </w:tr>
      <w:tr w:rsidR="00281151" w:rsidRPr="00BB3B49" w14:paraId="69486314" w14:textId="77777777" w:rsidTr="000C4D9F">
        <w:tc>
          <w:tcPr>
            <w:tcW w:w="6378" w:type="dxa"/>
            <w:shd w:val="clear" w:color="auto" w:fill="auto"/>
          </w:tcPr>
          <w:p w14:paraId="36C6830C" w14:textId="77777777" w:rsidR="00A92D4E" w:rsidRPr="00BB3B49" w:rsidRDefault="00A92D4E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500 à 999 habitant.e.s</w:t>
            </w:r>
          </w:p>
        </w:tc>
        <w:tc>
          <w:tcPr>
            <w:tcW w:w="1843" w:type="dxa"/>
            <w:shd w:val="clear" w:color="auto" w:fill="auto"/>
          </w:tcPr>
          <w:p w14:paraId="789E3AF3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50 euros</w:t>
            </w:r>
          </w:p>
        </w:tc>
      </w:tr>
      <w:tr w:rsidR="00281151" w:rsidRPr="00BB3B49" w14:paraId="052A8D45" w14:textId="77777777" w:rsidTr="000C4D9F">
        <w:tc>
          <w:tcPr>
            <w:tcW w:w="6378" w:type="dxa"/>
            <w:shd w:val="clear" w:color="auto" w:fill="auto"/>
          </w:tcPr>
          <w:p w14:paraId="190DD833" w14:textId="77777777" w:rsidR="00A92D4E" w:rsidRPr="00BB3B49" w:rsidRDefault="00A92D4E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</w:t>
            </w:r>
            <w:r w:rsidR="00070847" w:rsidRPr="00BB3B4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1 000 à 3 499 habitant.e.s</w:t>
            </w:r>
          </w:p>
        </w:tc>
        <w:tc>
          <w:tcPr>
            <w:tcW w:w="1843" w:type="dxa"/>
            <w:shd w:val="clear" w:color="auto" w:fill="auto"/>
          </w:tcPr>
          <w:p w14:paraId="432BDF83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100 euros</w:t>
            </w:r>
          </w:p>
        </w:tc>
      </w:tr>
      <w:tr w:rsidR="00281151" w:rsidRPr="00BB3B49" w14:paraId="0C77ABE6" w14:textId="77777777" w:rsidTr="000C4D9F">
        <w:tc>
          <w:tcPr>
            <w:tcW w:w="6378" w:type="dxa"/>
            <w:shd w:val="clear" w:color="auto" w:fill="auto"/>
          </w:tcPr>
          <w:p w14:paraId="4C7A3A07" w14:textId="77777777" w:rsidR="00070847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3 500 à 9 999 habitant.e.s</w:t>
            </w:r>
          </w:p>
        </w:tc>
        <w:tc>
          <w:tcPr>
            <w:tcW w:w="1843" w:type="dxa"/>
            <w:shd w:val="clear" w:color="auto" w:fill="auto"/>
          </w:tcPr>
          <w:p w14:paraId="0810ED99" w14:textId="77777777" w:rsidR="00070847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200 euros</w:t>
            </w:r>
          </w:p>
        </w:tc>
      </w:tr>
      <w:tr w:rsidR="00281151" w:rsidRPr="00BB3B49" w14:paraId="3CE55F92" w14:textId="77777777" w:rsidTr="000C4D9F">
        <w:tc>
          <w:tcPr>
            <w:tcW w:w="6378" w:type="dxa"/>
            <w:shd w:val="clear" w:color="auto" w:fill="auto"/>
          </w:tcPr>
          <w:p w14:paraId="660A5B90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10 000 à 19 999 habitant.e.s</w:t>
            </w:r>
          </w:p>
        </w:tc>
        <w:tc>
          <w:tcPr>
            <w:tcW w:w="1843" w:type="dxa"/>
            <w:shd w:val="clear" w:color="auto" w:fill="auto"/>
          </w:tcPr>
          <w:p w14:paraId="36678851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300 euros</w:t>
            </w:r>
          </w:p>
        </w:tc>
      </w:tr>
      <w:tr w:rsidR="00281151" w:rsidRPr="00BB3B49" w14:paraId="6A298684" w14:textId="77777777" w:rsidTr="000C4D9F">
        <w:tc>
          <w:tcPr>
            <w:tcW w:w="6378" w:type="dxa"/>
            <w:shd w:val="clear" w:color="auto" w:fill="auto"/>
          </w:tcPr>
          <w:p w14:paraId="46903D34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20 000 à 49 999 habitant.e.s</w:t>
            </w:r>
          </w:p>
        </w:tc>
        <w:tc>
          <w:tcPr>
            <w:tcW w:w="1843" w:type="dxa"/>
            <w:shd w:val="clear" w:color="auto" w:fill="auto"/>
          </w:tcPr>
          <w:p w14:paraId="2688D393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500 euros</w:t>
            </w:r>
          </w:p>
        </w:tc>
      </w:tr>
      <w:tr w:rsidR="00281151" w:rsidRPr="00BB3B49" w14:paraId="42AC2026" w14:textId="77777777" w:rsidTr="000C4D9F">
        <w:tc>
          <w:tcPr>
            <w:tcW w:w="6378" w:type="dxa"/>
            <w:shd w:val="clear" w:color="auto" w:fill="auto"/>
          </w:tcPr>
          <w:p w14:paraId="561A672B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50 000 à 99 999 habitant.e.s</w:t>
            </w:r>
          </w:p>
        </w:tc>
        <w:tc>
          <w:tcPr>
            <w:tcW w:w="1843" w:type="dxa"/>
            <w:shd w:val="clear" w:color="auto" w:fill="auto"/>
          </w:tcPr>
          <w:p w14:paraId="4DF4C811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750 euros</w:t>
            </w:r>
          </w:p>
        </w:tc>
      </w:tr>
      <w:tr w:rsidR="00281151" w:rsidRPr="00BB3B49" w14:paraId="69EC72BF" w14:textId="77777777" w:rsidTr="000C4D9F">
        <w:tc>
          <w:tcPr>
            <w:tcW w:w="6378" w:type="dxa"/>
            <w:shd w:val="clear" w:color="auto" w:fill="auto"/>
          </w:tcPr>
          <w:p w14:paraId="605A21D4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100 000 à 200 000 habitant.e.s</w:t>
            </w:r>
          </w:p>
        </w:tc>
        <w:tc>
          <w:tcPr>
            <w:tcW w:w="1843" w:type="dxa"/>
            <w:shd w:val="clear" w:color="auto" w:fill="auto"/>
          </w:tcPr>
          <w:p w14:paraId="7CD09B8D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1 000 euros</w:t>
            </w:r>
          </w:p>
        </w:tc>
      </w:tr>
      <w:tr w:rsidR="00281151" w:rsidRPr="00BB3B49" w14:paraId="28421FCC" w14:textId="77777777" w:rsidTr="000C4D9F">
        <w:tc>
          <w:tcPr>
            <w:tcW w:w="6378" w:type="dxa"/>
            <w:shd w:val="clear" w:color="auto" w:fill="auto"/>
          </w:tcPr>
          <w:p w14:paraId="2EFAF369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200 000 à 300 000 habitant.e.s</w:t>
            </w:r>
          </w:p>
        </w:tc>
        <w:tc>
          <w:tcPr>
            <w:tcW w:w="1843" w:type="dxa"/>
            <w:shd w:val="clear" w:color="auto" w:fill="auto"/>
          </w:tcPr>
          <w:p w14:paraId="6C58DDCE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1 500 euros</w:t>
            </w:r>
          </w:p>
        </w:tc>
      </w:tr>
      <w:tr w:rsidR="00281151" w:rsidRPr="00BB3B49" w14:paraId="4A79C762" w14:textId="77777777" w:rsidTr="000C4D9F">
        <w:tc>
          <w:tcPr>
            <w:tcW w:w="6378" w:type="dxa"/>
            <w:shd w:val="clear" w:color="auto" w:fill="auto"/>
          </w:tcPr>
          <w:p w14:paraId="0BCAA79C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Collectivité territoriale de plus de 300 000 habitant.e.s</w:t>
            </w:r>
          </w:p>
        </w:tc>
        <w:tc>
          <w:tcPr>
            <w:tcW w:w="1843" w:type="dxa"/>
            <w:shd w:val="clear" w:color="auto" w:fill="auto"/>
          </w:tcPr>
          <w:p w14:paraId="788CBE9F" w14:textId="77777777" w:rsidR="00A92D4E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="00883B02" w:rsidRPr="00BB3B4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 000 </w:t>
            </w: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euros</w:t>
            </w:r>
          </w:p>
        </w:tc>
      </w:tr>
      <w:tr w:rsidR="00281151" w:rsidRPr="00895816" w14:paraId="6E5D4F0A" w14:textId="77777777" w:rsidTr="000C4D9F">
        <w:tc>
          <w:tcPr>
            <w:tcW w:w="6378" w:type="dxa"/>
            <w:shd w:val="clear" w:color="auto" w:fill="auto"/>
          </w:tcPr>
          <w:p w14:paraId="3CE2CA8D" w14:textId="77777777" w:rsidR="00A92D4E" w:rsidRPr="001A0E02" w:rsidRDefault="00A92D4E" w:rsidP="001D6884">
            <w:pPr>
              <w:rPr>
                <w:rFonts w:ascii="Calibri" w:hAnsi="Calibri" w:cs="Calibri"/>
                <w:sz w:val="14"/>
                <w:szCs w:val="20"/>
                <w:lang w:val="fr-FR"/>
              </w:rPr>
            </w:pPr>
          </w:p>
          <w:p w14:paraId="638155CB" w14:textId="77777777" w:rsidR="00070847" w:rsidRPr="00BB3B49" w:rsidRDefault="00070847" w:rsidP="001D6884">
            <w:pPr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Conseils départementaux et conseils régionaux</w:t>
            </w:r>
          </w:p>
        </w:tc>
        <w:tc>
          <w:tcPr>
            <w:tcW w:w="1843" w:type="dxa"/>
            <w:shd w:val="clear" w:color="auto" w:fill="auto"/>
          </w:tcPr>
          <w:p w14:paraId="73C52D07" w14:textId="77777777" w:rsidR="00A92D4E" w:rsidRPr="00BB3B49" w:rsidRDefault="00A92D4E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070847" w:rsidRPr="00895816" w14:paraId="10711E0C" w14:textId="77777777" w:rsidTr="000C4D9F">
        <w:tc>
          <w:tcPr>
            <w:tcW w:w="8221" w:type="dxa"/>
            <w:gridSpan w:val="2"/>
            <w:shd w:val="clear" w:color="auto" w:fill="auto"/>
          </w:tcPr>
          <w:p w14:paraId="0CAE293F" w14:textId="77777777" w:rsidR="00070847" w:rsidRPr="00BB3B49" w:rsidRDefault="00070847" w:rsidP="001D688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B3B49">
              <w:rPr>
                <w:rFonts w:ascii="Calibri" w:hAnsi="Calibri" w:cs="Calibri"/>
                <w:sz w:val="20"/>
                <w:szCs w:val="20"/>
                <w:lang w:val="fr-FR"/>
              </w:rPr>
              <w:t>Le montant de l’adhésion est fixé en fonction du nombre d’habitant.e.s de la collectivité à hauteur de 1 euro pour 1 000 habitant.e.s</w:t>
            </w:r>
          </w:p>
        </w:tc>
      </w:tr>
    </w:tbl>
    <w:p w14:paraId="5E9A62C3" w14:textId="77777777" w:rsidR="001D6884" w:rsidRPr="00BB3B49" w:rsidRDefault="001D6884" w:rsidP="001D6884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3CBB9B7" w14:textId="77777777" w:rsidR="000C4D9F" w:rsidRDefault="000C4D9F" w:rsidP="001D6884">
      <w:pPr>
        <w:jc w:val="both"/>
        <w:rPr>
          <w:rFonts w:ascii="Calibri" w:hAnsi="Calibri" w:cs="Calibri"/>
          <w:b/>
          <w:sz w:val="20"/>
          <w:szCs w:val="20"/>
          <w:lang w:val="fr-FR"/>
        </w:rPr>
      </w:pPr>
    </w:p>
    <w:p w14:paraId="19A08A62" w14:textId="77777777" w:rsidR="00070847" w:rsidRPr="00BB3B49" w:rsidRDefault="00070847" w:rsidP="001D6884">
      <w:pPr>
        <w:jc w:val="both"/>
        <w:rPr>
          <w:rFonts w:ascii="Calibri" w:hAnsi="Calibri" w:cs="Calibri"/>
          <w:b/>
          <w:sz w:val="20"/>
          <w:szCs w:val="20"/>
          <w:lang w:val="fr-FR"/>
        </w:rPr>
      </w:pPr>
      <w:r w:rsidRPr="00BB3B49">
        <w:rPr>
          <w:rFonts w:ascii="Calibri" w:hAnsi="Calibri" w:cs="Calibri"/>
          <w:b/>
          <w:sz w:val="20"/>
          <w:szCs w:val="20"/>
          <w:lang w:val="fr-FR"/>
        </w:rPr>
        <w:t>Coupon à renvoyer avec copie de la délibération à :</w:t>
      </w:r>
      <w:r w:rsidR="001D6884" w:rsidRPr="00BB3B49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>ECVF,</w:t>
      </w:r>
      <w:r w:rsidRPr="00BB3B49">
        <w:rPr>
          <w:rFonts w:ascii="Calibri" w:hAnsi="Calibri" w:cs="Calibri"/>
          <w:sz w:val="20"/>
          <w:szCs w:val="20"/>
          <w:lang w:val="fr-FR"/>
        </w:rPr>
        <w:t xml:space="preserve"> Tour Mantoue 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>-</w:t>
      </w:r>
      <w:r w:rsidRPr="00BB3B49">
        <w:rPr>
          <w:rFonts w:ascii="Calibri" w:hAnsi="Calibri" w:cs="Calibri"/>
          <w:sz w:val="20"/>
          <w:szCs w:val="20"/>
          <w:lang w:val="fr-FR"/>
        </w:rPr>
        <w:t xml:space="preserve"> 9 Villa d’Est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>e</w:t>
      </w:r>
      <w:r w:rsidRPr="00BB3B49">
        <w:rPr>
          <w:rFonts w:ascii="Calibri" w:hAnsi="Calibri" w:cs="Calibri"/>
          <w:sz w:val="20"/>
          <w:szCs w:val="20"/>
          <w:lang w:val="fr-FR"/>
        </w:rPr>
        <w:t xml:space="preserve">, 75013 PARIS / Courriel : </w:t>
      </w:r>
      <w:hyperlink r:id="rId6" w:history="1">
        <w:r w:rsidRPr="00BB3B49">
          <w:rPr>
            <w:rStyle w:val="Lienhypertexte"/>
            <w:rFonts w:ascii="Calibri" w:hAnsi="Calibri" w:cs="Calibri"/>
            <w:sz w:val="20"/>
            <w:szCs w:val="20"/>
            <w:lang w:val="fr-FR"/>
          </w:rPr>
          <w:t>contact@ecvf.fr</w:t>
        </w:r>
      </w:hyperlink>
    </w:p>
    <w:p w14:paraId="3EE99077" w14:textId="77777777" w:rsidR="001D6884" w:rsidRPr="00BB3B49" w:rsidRDefault="001D6884" w:rsidP="001D6884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21580E48" w14:textId="77777777" w:rsidR="001D6884" w:rsidRPr="00BB3B49" w:rsidRDefault="00070847" w:rsidP="001D6884">
      <w:pPr>
        <w:rPr>
          <w:rFonts w:ascii="Calibri" w:hAnsi="Calibri" w:cs="Calibri"/>
          <w:b/>
          <w:sz w:val="20"/>
          <w:szCs w:val="20"/>
          <w:lang w:val="fr-FR"/>
        </w:rPr>
      </w:pPr>
      <w:r w:rsidRPr="00BB3B49">
        <w:rPr>
          <w:rFonts w:ascii="Calibri" w:hAnsi="Calibri" w:cs="Calibri"/>
          <w:b/>
          <w:sz w:val="20"/>
          <w:szCs w:val="20"/>
          <w:lang w:val="fr-FR"/>
        </w:rPr>
        <w:t>Règlement</w:t>
      </w:r>
      <w:r w:rsidR="001D6884" w:rsidRPr="00BB3B49">
        <w:rPr>
          <w:rFonts w:ascii="Calibri" w:hAnsi="Calibri" w:cs="Calibri"/>
          <w:b/>
          <w:sz w:val="20"/>
          <w:szCs w:val="20"/>
          <w:lang w:val="fr-FR"/>
        </w:rPr>
        <w:tab/>
      </w:r>
      <w:r w:rsidRPr="00BB3B49">
        <w:rPr>
          <w:rFonts w:ascii="Calibri" w:hAnsi="Calibri" w:cs="Calibri"/>
          <w:sz w:val="20"/>
          <w:szCs w:val="20"/>
          <w:u w:val="single"/>
          <w:lang w:val="fr-FR"/>
        </w:rPr>
        <w:t>Par chèque</w:t>
      </w:r>
      <w:r w:rsidRPr="00BB3B49">
        <w:rPr>
          <w:rFonts w:ascii="Calibri" w:hAnsi="Calibri" w:cs="Calibri"/>
          <w:sz w:val="20"/>
          <w:szCs w:val="20"/>
          <w:lang w:val="fr-FR"/>
        </w:rPr>
        <w:t> : établir le chèque à l’ordre d’ECVF</w:t>
      </w:r>
    </w:p>
    <w:p w14:paraId="4A28ACF5" w14:textId="16743BA0" w:rsidR="001D6884" w:rsidRPr="00BB3B49" w:rsidRDefault="00070847" w:rsidP="001D6884">
      <w:pPr>
        <w:ind w:left="720" w:firstLine="720"/>
        <w:jc w:val="both"/>
        <w:rPr>
          <w:rFonts w:ascii="Calibri" w:hAnsi="Calibri" w:cs="Calibri"/>
          <w:sz w:val="20"/>
          <w:szCs w:val="20"/>
          <w:lang w:val="fr-FR"/>
        </w:rPr>
      </w:pPr>
      <w:r w:rsidRPr="00BB3B49">
        <w:rPr>
          <w:rFonts w:ascii="Calibri" w:hAnsi="Calibri" w:cs="Calibri"/>
          <w:sz w:val="20"/>
          <w:szCs w:val="20"/>
          <w:u w:val="single"/>
          <w:lang w:val="fr-FR"/>
        </w:rPr>
        <w:t>Par virement bancaire</w:t>
      </w:r>
      <w:r w:rsidRPr="00BB3B49">
        <w:rPr>
          <w:rFonts w:ascii="Calibri" w:hAnsi="Calibri" w:cs="Calibri"/>
          <w:sz w:val="20"/>
          <w:szCs w:val="20"/>
          <w:lang w:val="fr-FR"/>
        </w:rPr>
        <w:t xml:space="preserve"> sur le compte d’ECVF : IBAN : FR7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>6 4255 9</w:t>
      </w:r>
      <w:r w:rsidR="0062486E">
        <w:rPr>
          <w:rFonts w:ascii="Calibri" w:hAnsi="Calibri" w:cs="Calibri"/>
          <w:sz w:val="20"/>
          <w:szCs w:val="20"/>
          <w:lang w:val="fr-FR"/>
        </w:rPr>
        <w:t>1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>00 0</w:t>
      </w:r>
      <w:r w:rsidR="0062486E">
        <w:rPr>
          <w:rFonts w:ascii="Calibri" w:hAnsi="Calibri" w:cs="Calibri"/>
          <w:sz w:val="20"/>
          <w:szCs w:val="20"/>
          <w:lang w:val="fr-FR"/>
        </w:rPr>
        <w:t>008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62486E">
        <w:rPr>
          <w:rFonts w:ascii="Calibri" w:hAnsi="Calibri" w:cs="Calibri"/>
          <w:sz w:val="20"/>
          <w:szCs w:val="20"/>
          <w:lang w:val="fr-FR"/>
        </w:rPr>
        <w:t>0042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62486E">
        <w:rPr>
          <w:rFonts w:ascii="Calibri" w:hAnsi="Calibri" w:cs="Calibri"/>
          <w:sz w:val="20"/>
          <w:szCs w:val="20"/>
          <w:lang w:val="fr-FR"/>
        </w:rPr>
        <w:t>7782</w:t>
      </w:r>
      <w:r w:rsidR="001D6884" w:rsidRPr="00BB3B49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62486E">
        <w:rPr>
          <w:rFonts w:ascii="Calibri" w:hAnsi="Calibri" w:cs="Calibri"/>
          <w:sz w:val="20"/>
          <w:szCs w:val="20"/>
          <w:lang w:val="fr-FR"/>
        </w:rPr>
        <w:t>728</w:t>
      </w:r>
    </w:p>
    <w:p w14:paraId="158013D0" w14:textId="77777777" w:rsidR="00070847" w:rsidRPr="00BB3B49" w:rsidRDefault="00070847" w:rsidP="001D6884">
      <w:pPr>
        <w:ind w:left="720" w:firstLine="720"/>
        <w:jc w:val="both"/>
        <w:rPr>
          <w:rFonts w:ascii="Calibri" w:hAnsi="Calibri" w:cs="Calibri"/>
          <w:sz w:val="20"/>
          <w:szCs w:val="20"/>
          <w:lang w:val="fr-FR"/>
        </w:rPr>
      </w:pPr>
      <w:r w:rsidRPr="00BB3B49">
        <w:rPr>
          <w:rFonts w:ascii="Calibri" w:hAnsi="Calibri" w:cs="Calibri"/>
          <w:sz w:val="20"/>
          <w:szCs w:val="20"/>
          <w:lang w:val="fr-FR"/>
        </w:rPr>
        <w:t>BIC : CCOPFRPPXXX (Crédit coopératif Paris Nation)</w:t>
      </w:r>
    </w:p>
    <w:p w14:paraId="6D84E01C" w14:textId="77777777" w:rsidR="001D6884" w:rsidRDefault="001D6884" w:rsidP="001D6884">
      <w:pPr>
        <w:spacing w:line="230" w:lineRule="atLeast"/>
        <w:jc w:val="both"/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fr-FR"/>
        </w:rPr>
      </w:pPr>
    </w:p>
    <w:p w14:paraId="1D96924D" w14:textId="77777777" w:rsidR="000C4D9F" w:rsidRDefault="000C4D9F" w:rsidP="000C4D9F">
      <w:pPr>
        <w:spacing w:line="230" w:lineRule="atLeast"/>
        <w:jc w:val="both"/>
        <w:rPr>
          <w:rFonts w:ascii="Calibri" w:hAnsi="Calibri" w:cs="Calibri"/>
          <w:i/>
          <w:iCs/>
          <w:color w:val="000000"/>
          <w:sz w:val="20"/>
          <w:szCs w:val="22"/>
          <w:shd w:val="clear" w:color="auto" w:fill="FFFFFF"/>
          <w:lang w:val="fr-FR"/>
        </w:rPr>
      </w:pPr>
    </w:p>
    <w:p w14:paraId="34775ED4" w14:textId="77777777" w:rsidR="00895816" w:rsidRDefault="00895816" w:rsidP="000C4D9F">
      <w:pPr>
        <w:spacing w:line="230" w:lineRule="atLeast"/>
        <w:jc w:val="both"/>
        <w:rPr>
          <w:rFonts w:ascii="Calibri" w:hAnsi="Calibri" w:cs="Calibri"/>
          <w:i/>
          <w:iCs/>
          <w:color w:val="000000"/>
          <w:sz w:val="20"/>
          <w:szCs w:val="22"/>
          <w:shd w:val="clear" w:color="auto" w:fill="FFFFFF"/>
          <w:lang w:val="fr-FR"/>
        </w:rPr>
      </w:pPr>
    </w:p>
    <w:p w14:paraId="627DB019" w14:textId="77777777" w:rsidR="000C4D9F" w:rsidRPr="00BB3B49" w:rsidRDefault="000C4D9F" w:rsidP="001D6884">
      <w:pPr>
        <w:spacing w:line="230" w:lineRule="atLeast"/>
        <w:jc w:val="both"/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fr-FR"/>
        </w:rPr>
      </w:pPr>
      <w:r w:rsidRPr="000C4D9F">
        <w:rPr>
          <w:rFonts w:ascii="Calibri" w:hAnsi="Calibri" w:cs="Calibri"/>
          <w:i/>
          <w:iCs/>
          <w:color w:val="000000"/>
          <w:sz w:val="20"/>
          <w:szCs w:val="22"/>
          <w:shd w:val="clear" w:color="auto" w:fill="FFFFFF"/>
          <w:lang w:val="fr-FR"/>
        </w:rPr>
        <w:t>ECVF applique </w:t>
      </w:r>
      <w:r w:rsidRPr="000C4D9F">
        <w:rPr>
          <w:rFonts w:ascii="Calibri" w:hAnsi="Calibri" w:cs="Calibri"/>
          <w:i/>
          <w:iCs/>
          <w:sz w:val="20"/>
          <w:szCs w:val="22"/>
          <w:shd w:val="clear" w:color="auto" w:fill="FFFFFF"/>
          <w:lang w:val="fr-FR"/>
        </w:rPr>
        <w:t>les recommandations</w:t>
      </w:r>
      <w:r w:rsidRPr="000C4D9F">
        <w:rPr>
          <w:rFonts w:ascii="Calibri" w:hAnsi="Calibri" w:cs="Calibri"/>
          <w:i/>
          <w:iCs/>
          <w:color w:val="000000"/>
          <w:sz w:val="20"/>
          <w:szCs w:val="22"/>
          <w:shd w:val="clear" w:color="auto" w:fill="FFFFFF"/>
          <w:lang w:val="fr-FR"/>
        </w:rPr>
        <w:t xml:space="preserve"> du HCEfh pour une communication non-stéréotypée </w:t>
      </w:r>
      <w:r w:rsidRPr="000C4D9F">
        <w:rPr>
          <w:rFonts w:ascii="Calibri" w:hAnsi="Calibri" w:cs="Calibri"/>
          <w:i/>
          <w:color w:val="000000"/>
          <w:sz w:val="20"/>
          <w:szCs w:val="22"/>
          <w:shd w:val="clear" w:color="auto" w:fill="FFFFFF"/>
          <w:lang w:val="fr-FR"/>
        </w:rPr>
        <w:t xml:space="preserve">: </w:t>
      </w:r>
      <w:hyperlink r:id="rId7" w:history="1">
        <w:r w:rsidRPr="000C4D9F">
          <w:rPr>
            <w:rStyle w:val="Lienhypertexte"/>
            <w:rFonts w:ascii="Calibri" w:hAnsi="Calibri" w:cs="Calibri"/>
            <w:i/>
            <w:sz w:val="20"/>
            <w:szCs w:val="22"/>
            <w:shd w:val="clear" w:color="auto" w:fill="FFFFFF"/>
            <w:lang w:val="fr-FR"/>
          </w:rPr>
          <w:t>bit.ly/1HQpsRT</w:t>
        </w:r>
      </w:hyperlink>
      <w:r w:rsidRPr="000C4D9F">
        <w:rPr>
          <w:rFonts w:ascii="Calibri" w:hAnsi="Calibri" w:cs="Calibri"/>
          <w:i/>
          <w:color w:val="000000"/>
          <w:sz w:val="20"/>
          <w:szCs w:val="22"/>
          <w:shd w:val="clear" w:color="auto" w:fill="FFFFFF"/>
          <w:lang w:val="fr-FR"/>
        </w:rPr>
        <w:t xml:space="preserve"> </w:t>
      </w:r>
    </w:p>
    <w:sectPr w:rsidR="000C4D9F" w:rsidRPr="00BB3B49" w:rsidSect="001A0E02">
      <w:footerReference w:type="default" r:id="rId8"/>
      <w:headerReference w:type="first" r:id="rId9"/>
      <w:footerReference w:type="first" r:id="rId10"/>
      <w:pgSz w:w="11907" w:h="16839"/>
      <w:pgMar w:top="2268" w:right="1440" w:bottom="1135" w:left="1440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D9F6" w14:textId="77777777" w:rsidR="00D82BB1" w:rsidRDefault="00D82BB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71F18A70" w14:textId="77777777" w:rsidR="00D82BB1" w:rsidRDefault="00D82BB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10 Pitch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BE70" w14:textId="77777777"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Évaluation du candidat pour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</w:p>
  <w:p w14:paraId="3FF2C12E" w14:textId="77777777"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Recruteur :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  <w:r w:rsidRPr="00861FB3">
      <w:rPr>
        <w:lang w:val="fr-FR"/>
      </w:rPr>
      <w:t xml:space="preserve"> </w:t>
    </w:r>
  </w:p>
  <w:p w14:paraId="5EE9CA2A" w14:textId="618C1E25" w:rsidR="00C47958" w:rsidRDefault="00C47958">
    <w:pPr>
      <w:pStyle w:val="Pieddepag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 DATE \@ "M/d/yyyy" </w:instrText>
    </w:r>
    <w:r>
      <w:rPr>
        <w:lang w:val="en-US"/>
      </w:rPr>
      <w:fldChar w:fldCharType="separate"/>
    </w:r>
    <w:r w:rsidR="00286376">
      <w:rPr>
        <w:noProof/>
        <w:lang w:val="en-US"/>
      </w:rPr>
      <w:t>2/4/2020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2052" w14:textId="77777777" w:rsidR="001D6884" w:rsidRPr="001D6884" w:rsidRDefault="001D6884" w:rsidP="001D6884">
    <w:pPr>
      <w:pStyle w:val="Pieddepage"/>
      <w:ind w:right="360"/>
      <w:jc w:val="center"/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</w:pPr>
    <w:r w:rsidRPr="001D6884">
      <w:rPr>
        <w:rStyle w:val="Lienhypertexte"/>
        <w:rFonts w:ascii="Calibri" w:eastAsia="Verdana" w:hAnsi="Calibri" w:cs="Calibri"/>
        <w:b/>
        <w:color w:val="auto"/>
        <w:sz w:val="20"/>
        <w:szCs w:val="20"/>
        <w:u w:val="none"/>
        <w:lang w:val="fr-FR"/>
      </w:rPr>
      <w:t>ECVF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–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Elu.e.s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Contre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les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Violences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faites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aux</w:t>
    </w:r>
    <w:r w:rsidRPr="001D6884">
      <w:rPr>
        <w:rStyle w:val="Lienhypertexte"/>
        <w:rFonts w:ascii="Calibri" w:eastAsia="Courier 10 Pitch" w:hAnsi="Calibri" w:cs="Calibri"/>
        <w:b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b/>
        <w:color w:val="auto"/>
        <w:sz w:val="20"/>
        <w:szCs w:val="20"/>
        <w:u w:val="none"/>
        <w:lang w:val="fr-FR"/>
      </w:rPr>
      <w:t>Femmes</w:t>
    </w:r>
  </w:p>
  <w:p w14:paraId="5481C50D" w14:textId="77777777" w:rsidR="001D6884" w:rsidRPr="001D6884" w:rsidRDefault="001D6884" w:rsidP="001D6884">
    <w:pPr>
      <w:pStyle w:val="Pieddepage"/>
      <w:tabs>
        <w:tab w:val="left" w:pos="3686"/>
        <w:tab w:val="left" w:pos="5529"/>
        <w:tab w:val="left" w:pos="7230"/>
      </w:tabs>
      <w:ind w:right="360"/>
      <w:jc w:val="center"/>
      <w:rPr>
        <w:rFonts w:ascii="Calibri" w:hAnsi="Calibri" w:cs="Calibri"/>
        <w:sz w:val="20"/>
        <w:szCs w:val="20"/>
        <w:lang w:val="fr-FR"/>
      </w:rPr>
    </w:pPr>
    <w:r w:rsidRPr="001D6884">
      <w:rPr>
        <w:rStyle w:val="Lienhypertexte"/>
        <w:rFonts w:ascii="Calibri" w:eastAsia="Verdana" w:hAnsi="Calibri" w:cs="Calibri"/>
        <w:color w:val="auto"/>
        <w:sz w:val="20"/>
        <w:szCs w:val="20"/>
        <w:u w:val="none"/>
        <w:lang w:val="fr-FR"/>
      </w:rPr>
      <w:t>Tour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Mantoue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-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9,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villa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d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>’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Este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75013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Paris  -   01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44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24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>54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r w:rsidRPr="001D6884">
      <w:rPr>
        <w:rStyle w:val="Lienhypertexte"/>
        <w:rFonts w:ascii="Calibri" w:hAnsi="Calibri" w:cs="Calibri"/>
        <w:color w:val="auto"/>
        <w:sz w:val="20"/>
        <w:szCs w:val="20"/>
        <w:u w:val="none"/>
        <w:lang w:val="fr-FR"/>
      </w:rPr>
      <w:t xml:space="preserve">80  -   </w:t>
    </w:r>
    <w:hyperlink r:id="rId1" w:history="1">
      <w:r w:rsidRPr="002964AC">
        <w:rPr>
          <w:rStyle w:val="Lienhypertexte"/>
          <w:rFonts w:ascii="Calibri" w:eastAsia="Verdana" w:hAnsi="Calibri" w:cs="Calibri"/>
          <w:sz w:val="20"/>
          <w:szCs w:val="20"/>
          <w:lang w:val="fr-FR"/>
        </w:rPr>
        <w:t>contact@ecvf.fr</w:t>
      </w:r>
    </w:hyperlink>
    <w:r>
      <w:rPr>
        <w:rFonts w:ascii="Calibri" w:eastAsia="Verdana" w:hAnsi="Calibri" w:cs="Calibri"/>
        <w:sz w:val="20"/>
        <w:szCs w:val="20"/>
        <w:lang w:val="fr-FR"/>
      </w:rPr>
      <w:t xml:space="preserve"> </w:t>
    </w:r>
    <w:r w:rsidRPr="001D6884">
      <w:rPr>
        <w:rStyle w:val="Lienhypertexte"/>
        <w:rFonts w:ascii="Calibri" w:eastAsia="Verdana" w:hAnsi="Calibri" w:cs="Calibri"/>
        <w:color w:val="auto"/>
        <w:sz w:val="20"/>
        <w:szCs w:val="20"/>
        <w:u w:val="none"/>
        <w:lang w:val="fr-FR"/>
      </w:rPr>
      <w:t xml:space="preserve"> -  </w:t>
    </w: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  <w:lang w:val="fr-FR"/>
      </w:rPr>
      <w:t xml:space="preserve"> </w:t>
    </w:r>
    <w:hyperlink r:id="rId2" w:history="1">
      <w:r w:rsidRPr="002964AC">
        <w:rPr>
          <w:rStyle w:val="Lienhypertexte"/>
          <w:rFonts w:ascii="Calibri" w:eastAsia="Verdana" w:hAnsi="Calibri" w:cs="Calibri"/>
          <w:sz w:val="20"/>
          <w:szCs w:val="20"/>
          <w:lang w:val="fr-FR"/>
        </w:rPr>
        <w:t>www.ecvf.fr</w:t>
      </w:r>
    </w:hyperlink>
    <w:r>
      <w:rPr>
        <w:rFonts w:ascii="Calibri" w:eastAsia="Verdana" w:hAnsi="Calibri" w:cs="Calibri"/>
        <w:sz w:val="20"/>
        <w:szCs w:val="20"/>
        <w:lang w:val="fr-FR"/>
      </w:rPr>
      <w:t xml:space="preserve"> </w:t>
    </w:r>
    <w:r w:rsidRPr="001D6884">
      <w:rPr>
        <w:rFonts w:ascii="Calibri" w:eastAsia="Verdana" w:hAnsi="Calibri" w:cs="Calibri"/>
        <w:sz w:val="20"/>
        <w:szCs w:val="20"/>
        <w:lang w:val="fr-FR"/>
      </w:rPr>
      <w:t xml:space="preserve"> </w:t>
    </w:r>
  </w:p>
  <w:p w14:paraId="117166B5" w14:textId="77777777" w:rsidR="001D6884" w:rsidRPr="001D6884" w:rsidRDefault="001D6884" w:rsidP="001D6884">
    <w:pPr>
      <w:pStyle w:val="Pieddepage"/>
      <w:ind w:right="360"/>
      <w:jc w:val="center"/>
      <w:rPr>
        <w:rStyle w:val="Lienhypertexte"/>
        <w:rFonts w:ascii="Calibri" w:eastAsia="Courier 10 Pitch" w:hAnsi="Calibri" w:cs="Calibri"/>
        <w:b/>
        <w:i/>
        <w:color w:val="auto"/>
        <w:sz w:val="20"/>
        <w:szCs w:val="20"/>
        <w:u w:val="none"/>
        <w:lang w:val="fr-FR"/>
      </w:rPr>
    </w:pPr>
    <w:r w:rsidRPr="001D6884">
      <w:rPr>
        <w:rStyle w:val="Lienhypertexte"/>
        <w:rFonts w:ascii="Calibri" w:eastAsia="Courier 10 Pitch" w:hAnsi="Calibri" w:cs="Calibri"/>
        <w:b/>
        <w:i/>
        <w:color w:val="auto"/>
        <w:sz w:val="20"/>
        <w:szCs w:val="20"/>
        <w:u w:val="none"/>
        <w:lang w:val="fr-FR"/>
      </w:rPr>
      <w:t>Organisme de formation d’élu.e.s agréé par décisions ministérielles depuis février 2009</w:t>
    </w:r>
  </w:p>
  <w:p w14:paraId="467DDF35" w14:textId="77777777" w:rsidR="000A351E" w:rsidRPr="001D6884" w:rsidRDefault="001D6884" w:rsidP="001D6884">
    <w:pPr>
      <w:pStyle w:val="Pieddepage"/>
      <w:ind w:right="360"/>
      <w:jc w:val="center"/>
      <w:rPr>
        <w:rFonts w:ascii="Calibri" w:eastAsia="Courier 10 Pitch" w:hAnsi="Calibri" w:cs="Calibri"/>
        <w:sz w:val="20"/>
        <w:szCs w:val="20"/>
      </w:rPr>
    </w:pPr>
    <w:r w:rsidRPr="001D6884">
      <w:rPr>
        <w:rStyle w:val="Lienhypertexte"/>
        <w:rFonts w:ascii="Calibri" w:eastAsia="Courier 10 Pitch" w:hAnsi="Calibri" w:cs="Calibri"/>
        <w:color w:val="auto"/>
        <w:sz w:val="20"/>
        <w:szCs w:val="20"/>
        <w:u w:val="none"/>
      </w:rPr>
      <w:t>N° SIRET : 489 654 749 000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B0B3" w14:textId="77777777" w:rsidR="00D82BB1" w:rsidRDefault="00D82BB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225B44F7" w14:textId="77777777" w:rsidR="00D82BB1" w:rsidRDefault="00D82BB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10F3" w14:textId="078368AF" w:rsidR="001D6884" w:rsidRDefault="00286376" w:rsidP="001D6884">
    <w:pPr>
      <w:pStyle w:val="En-tte"/>
      <w:ind w:left="-567"/>
      <w:rPr>
        <w:lang w:val="en-US"/>
      </w:rPr>
    </w:pPr>
    <w:r>
      <w:rPr>
        <w:noProof/>
        <w:lang w:val="en-US"/>
      </w:rPr>
      <w:drawing>
        <wp:inline distT="0" distB="0" distL="0" distR="0" wp14:anchorId="1D2D4448" wp14:editId="761B11B6">
          <wp:extent cx="1600200" cy="781050"/>
          <wp:effectExtent l="0" t="0" r="0" b="0"/>
          <wp:docPr id="1" name="Image 1" descr="LOGO EC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884" w:rsidRPr="00BB3B49">
      <w:rPr>
        <w:rFonts w:ascii="Calibri" w:hAnsi="Calibri" w:cs="Calibri"/>
        <w:b/>
        <w:color w:val="404040"/>
        <w:sz w:val="28"/>
        <w:szCs w:val="28"/>
        <w:lang w:val="en-US"/>
      </w:rPr>
      <w:t>BULLETIN D’ADHÉSION 20</w:t>
    </w:r>
    <w:r>
      <w:rPr>
        <w:rFonts w:ascii="Calibri" w:hAnsi="Calibri" w:cs="Calibri"/>
        <w:b/>
        <w:color w:val="404040"/>
        <w:sz w:val="28"/>
        <w:szCs w:val="28"/>
        <w:lang w:val="en-US"/>
      </w:rPr>
      <w:t>20</w:t>
    </w:r>
    <w:r w:rsidR="001D6884" w:rsidRPr="00BB3B49">
      <w:rPr>
        <w:rFonts w:ascii="Calibri" w:hAnsi="Calibri" w:cs="Calibri"/>
        <w:color w:val="404040"/>
        <w:sz w:val="28"/>
        <w:szCs w:val="28"/>
        <w:lang w:val="en-US"/>
      </w:rPr>
      <w:t xml:space="preserve"> – Collectivités territoriales</w:t>
    </w:r>
    <w:r w:rsidR="001D6884" w:rsidRPr="00BB3B49">
      <w:rPr>
        <w:rFonts w:ascii="Calibri" w:hAnsi="Calibri" w:cs="Calibri"/>
        <w:sz w:val="28"/>
        <w:szCs w:val="28"/>
        <w:lang w:val="en-US"/>
      </w:rPr>
      <w:t xml:space="preserve"> </w:t>
    </w:r>
  </w:p>
  <w:p w14:paraId="7852FE4F" w14:textId="77777777" w:rsidR="001D6884" w:rsidRPr="00895816" w:rsidRDefault="001D6884" w:rsidP="001D6884">
    <w:pPr>
      <w:pStyle w:val="En-tte"/>
      <w:tabs>
        <w:tab w:val="clear" w:pos="4320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4E"/>
    <w:rsid w:val="00070847"/>
    <w:rsid w:val="000A351E"/>
    <w:rsid w:val="000A7137"/>
    <w:rsid w:val="000C4916"/>
    <w:rsid w:val="000C4D9F"/>
    <w:rsid w:val="000D611E"/>
    <w:rsid w:val="000E45CC"/>
    <w:rsid w:val="001071FF"/>
    <w:rsid w:val="00186433"/>
    <w:rsid w:val="001A0E02"/>
    <w:rsid w:val="001D6884"/>
    <w:rsid w:val="00281151"/>
    <w:rsid w:val="00286376"/>
    <w:rsid w:val="003A5A0E"/>
    <w:rsid w:val="0046435E"/>
    <w:rsid w:val="0062486E"/>
    <w:rsid w:val="006B38F3"/>
    <w:rsid w:val="007838EA"/>
    <w:rsid w:val="00861FB3"/>
    <w:rsid w:val="00883B02"/>
    <w:rsid w:val="00895816"/>
    <w:rsid w:val="008C53BF"/>
    <w:rsid w:val="008C6951"/>
    <w:rsid w:val="009D4CEC"/>
    <w:rsid w:val="00A92D4E"/>
    <w:rsid w:val="00AC47F3"/>
    <w:rsid w:val="00AD6834"/>
    <w:rsid w:val="00AF7F13"/>
    <w:rsid w:val="00B74A65"/>
    <w:rsid w:val="00BB3B49"/>
    <w:rsid w:val="00BC2DBA"/>
    <w:rsid w:val="00C47958"/>
    <w:rsid w:val="00D37F73"/>
    <w:rsid w:val="00D82BB1"/>
    <w:rsid w:val="00E06E3F"/>
    <w:rsid w:val="00EE4013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DBE26"/>
  <w15:docId w15:val="{5C37B613-E8CE-40D6-8285-4F9A749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table" w:styleId="Grilledutableau">
    <w:name w:val="Table Grid"/>
    <w:basedOn w:val="TableauNormal"/>
    <w:rsid w:val="00A9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70847"/>
    <w:rPr>
      <w:color w:val="0000FF"/>
      <w:u w:val="single"/>
    </w:rPr>
  </w:style>
  <w:style w:type="paragraph" w:customStyle="1" w:styleId="lowercenteredtext">
    <w:name w:val="lower centered text"/>
    <w:basedOn w:val="Normal"/>
    <w:rsid w:val="00070847"/>
    <w:pPr>
      <w:spacing w:before="520"/>
      <w:jc w:val="center"/>
    </w:pPr>
    <w:rPr>
      <w:rFonts w:ascii="Microsoft Sans Serif" w:hAnsi="Microsoft Sans Serif" w:cs="Times New Roman"/>
      <w:color w:val="B0CCB0"/>
      <w:sz w:val="16"/>
      <w:szCs w:val="18"/>
      <w:lang w:val="en-US" w:eastAsia="en-US"/>
    </w:rPr>
  </w:style>
  <w:style w:type="character" w:customStyle="1" w:styleId="PieddepageCar">
    <w:name w:val="Pied de page Car"/>
    <w:link w:val="Pieddepage"/>
    <w:rsid w:val="001D6884"/>
    <w:rPr>
      <w:rFonts w:ascii="Arial" w:eastAsia="Times New Roman" w:hAnsi="Arial" w:cs="Arial"/>
      <w:sz w:val="19"/>
      <w:szCs w:val="19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t.ly/1HQps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cvf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vf.fr" TargetMode="External"/><Relationship Id="rId1" Type="http://schemas.openxmlformats.org/officeDocument/2006/relationships/hyperlink" Target="mailto:contact@ecv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ECVF</cp:lastModifiedBy>
  <cp:revision>2</cp:revision>
  <cp:lastPrinted>2019-07-12T08:41:00Z</cp:lastPrinted>
  <dcterms:created xsi:type="dcterms:W3CDTF">2020-02-04T14:48:00Z</dcterms:created>
  <dcterms:modified xsi:type="dcterms:W3CDTF">2020-02-04T14:48:00Z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</Properties>
</file>